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A5" w:rsidRDefault="008320A5">
      <w:bookmarkStart w:id="0" w:name="_GoBack"/>
      <w:bookmarkEnd w:id="0"/>
      <w:r>
        <w:t>Frau/Herr/Firma</w:t>
      </w:r>
    </w:p>
    <w:p w:rsidR="008570C9" w:rsidRDefault="008320A5">
      <w:r>
        <w:t>Vorname Familienname</w:t>
      </w:r>
    </w:p>
    <w:p w:rsidR="00AD777B" w:rsidRDefault="008320A5">
      <w:r>
        <w:t>Straße Hausnummer</w:t>
      </w:r>
    </w:p>
    <w:p w:rsidR="00AD777B" w:rsidRDefault="008320A5">
      <w:r>
        <w:t>PLZ Ort</w:t>
      </w:r>
    </w:p>
    <w:p w:rsidR="008570C9" w:rsidRDefault="00AD777B">
      <w:pPr>
        <w:jc w:val="right"/>
      </w:pPr>
      <w:r>
        <w:t xml:space="preserve">St. Anton an der Jeßnitz, </w:t>
      </w:r>
      <w:r w:rsidR="008320A5">
        <w:fldChar w:fldCharType="begin"/>
      </w:r>
      <w:r w:rsidR="008320A5">
        <w:instrText xml:space="preserve"> TIME \@ "d. MMMM yyyy" </w:instrText>
      </w:r>
      <w:r w:rsidR="008320A5">
        <w:fldChar w:fldCharType="separate"/>
      </w:r>
      <w:r w:rsidR="00052EFB">
        <w:rPr>
          <w:noProof/>
        </w:rPr>
        <w:t>28. August 2023</w:t>
      </w:r>
      <w:r w:rsidR="008320A5">
        <w:fldChar w:fldCharType="end"/>
      </w:r>
    </w:p>
    <w:p w:rsidR="008570C9" w:rsidRDefault="008570C9"/>
    <w:p w:rsidR="008570C9" w:rsidRDefault="008570C9"/>
    <w:p w:rsidR="008570C9" w:rsidRDefault="008570C9">
      <w:r>
        <w:t>An d</w:t>
      </w:r>
      <w:r w:rsidR="008320A5">
        <w:t>ie</w:t>
      </w:r>
      <w:r>
        <w:t xml:space="preserve"> </w:t>
      </w:r>
      <w:r w:rsidR="008320A5">
        <w:t>Frau</w:t>
      </w:r>
    </w:p>
    <w:p w:rsidR="008570C9" w:rsidRDefault="008570C9">
      <w:r>
        <w:t>Bürgermeister</w:t>
      </w:r>
      <w:r w:rsidR="008320A5">
        <w:t>in</w:t>
      </w:r>
      <w:r>
        <w:t xml:space="preserve"> der</w:t>
      </w:r>
    </w:p>
    <w:p w:rsidR="008570C9" w:rsidRDefault="008570C9">
      <w:r>
        <w:t>Gemeinde St. Anton an der Jeßnitz</w:t>
      </w:r>
    </w:p>
    <w:p w:rsidR="008570C9" w:rsidRDefault="008570C9">
      <w:r>
        <w:t>3283 St. Anton an der Jeßnitz Nr. 5</w:t>
      </w:r>
    </w:p>
    <w:p w:rsidR="008570C9" w:rsidRDefault="008570C9"/>
    <w:p w:rsidR="00AD777B" w:rsidRDefault="00AD777B"/>
    <w:p w:rsidR="008570C9" w:rsidRDefault="008570C9">
      <w:pPr>
        <w:jc w:val="center"/>
      </w:pPr>
      <w:r>
        <w:t xml:space="preserve">Sehr geehrte </w:t>
      </w:r>
      <w:r w:rsidR="008320A5">
        <w:t>Frau</w:t>
      </w:r>
      <w:r>
        <w:t xml:space="preserve"> Bürgermeister</w:t>
      </w:r>
      <w:r w:rsidR="008320A5">
        <w:t>in</w:t>
      </w:r>
      <w:r>
        <w:t>!</w:t>
      </w:r>
    </w:p>
    <w:p w:rsidR="008570C9" w:rsidRDefault="008570C9"/>
    <w:p w:rsidR="008570C9" w:rsidRDefault="008570C9">
      <w:r>
        <w:t>Hiermit erstatte/n ich/wir</w:t>
      </w:r>
    </w:p>
    <w:p w:rsidR="008570C9" w:rsidRDefault="008570C9"/>
    <w:p w:rsidR="008570C9" w:rsidRDefault="005854AC">
      <w:pPr>
        <w:pStyle w:val="berschrift1"/>
      </w:pPr>
      <w:r>
        <w:t>Meldung eines Meldepflichtigen Vorhaben</w:t>
      </w:r>
    </w:p>
    <w:p w:rsidR="008570C9" w:rsidRDefault="008570C9"/>
    <w:p w:rsidR="008570C9" w:rsidRDefault="005854AC">
      <w:r>
        <w:rPr>
          <w:rStyle w:val="fett"/>
        </w:rPr>
        <w:t>Meldepflichtige Vorhaben</w:t>
      </w:r>
      <w:r>
        <w:t xml:space="preserve"> sind der Baubehörde innerhalb von 4 Wochen nach Fertigstellung des Vorhabens </w:t>
      </w:r>
      <w:r>
        <w:rPr>
          <w:rStyle w:val="fett"/>
        </w:rPr>
        <w:t>schriftlich zu melden</w:t>
      </w:r>
      <w:r>
        <w:t xml:space="preserve"> nach</w:t>
      </w:r>
      <w:r w:rsidR="008570C9">
        <w:t xml:space="preserve"> § </w:t>
      </w:r>
      <w:r w:rsidR="00AD777B">
        <w:t>1</w:t>
      </w:r>
      <w:r>
        <w:t>6</w:t>
      </w:r>
      <w:r w:rsidR="00AD777B">
        <w:t xml:space="preserve">, </w:t>
      </w:r>
      <w:r w:rsidR="008570C9">
        <w:t xml:space="preserve">NÖ Bauordnung </w:t>
      </w:r>
      <w:r w:rsidR="008320A5">
        <w:t>2014 IdgF.</w:t>
      </w:r>
      <w:r w:rsidR="008570C9">
        <w:t>:</w:t>
      </w:r>
      <w:r w:rsidR="00175FEA">
        <w:t xml:space="preserve"> </w:t>
      </w:r>
    </w:p>
    <w:p w:rsidR="008570C9" w:rsidRDefault="008570C9"/>
    <w:p w:rsidR="008570C9" w:rsidRDefault="00E42327">
      <w:pPr>
        <w:jc w:val="center"/>
      </w:pPr>
      <w:r>
        <w:t>_________________Überschrift___________________</w:t>
      </w:r>
    </w:p>
    <w:p w:rsidR="00E42327" w:rsidRDefault="00E42327" w:rsidP="00E42327"/>
    <w:p w:rsidR="00E42327" w:rsidRDefault="00E42327" w:rsidP="00E42327">
      <w:pPr>
        <w:jc w:val="both"/>
      </w:pPr>
      <w:r>
        <w:t>TEX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0C9" w:rsidRDefault="008570C9"/>
    <w:p w:rsidR="008570C9" w:rsidRDefault="008570C9"/>
    <w:p w:rsidR="008570C9" w:rsidRDefault="008570C9"/>
    <w:p w:rsidR="00FA6C7E" w:rsidRDefault="00FA6C7E"/>
    <w:p w:rsidR="00FA6C7E" w:rsidRDefault="00FA6C7E"/>
    <w:p w:rsidR="008570C9" w:rsidRDefault="008570C9"/>
    <w:p w:rsidR="008570C9" w:rsidRDefault="008570C9">
      <w:pPr>
        <w:ind w:left="5664"/>
      </w:pPr>
      <w:r>
        <w:t>Unterschrift/en</w:t>
      </w:r>
      <w:r w:rsidR="00E42327">
        <w:t xml:space="preserve"> Bauherr</w:t>
      </w:r>
      <w:r>
        <w:t>:</w:t>
      </w:r>
    </w:p>
    <w:p w:rsidR="008570C9" w:rsidRDefault="008570C9">
      <w:pPr>
        <w:rPr>
          <w:b/>
          <w:bCs/>
          <w:u w:val="single"/>
        </w:rPr>
      </w:pPr>
      <w:r>
        <w:rPr>
          <w:b/>
          <w:bCs/>
          <w:u w:val="single"/>
        </w:rPr>
        <w:t>Beilagen:</w:t>
      </w:r>
    </w:p>
    <w:p w:rsidR="008570C9" w:rsidRPr="005854AC" w:rsidRDefault="005854AC">
      <w:pPr>
        <w:rPr>
          <w:i/>
          <w:sz w:val="20"/>
        </w:rPr>
      </w:pPr>
      <w:r w:rsidRPr="005854AC">
        <w:rPr>
          <w:i/>
          <w:sz w:val="20"/>
        </w:rPr>
        <w:t>(</w:t>
      </w:r>
      <w:r>
        <w:rPr>
          <w:i/>
          <w:sz w:val="20"/>
        </w:rPr>
        <w:t>nicht benötigtes Streichen</w:t>
      </w:r>
      <w:r w:rsidRPr="005854AC">
        <w:rPr>
          <w:i/>
          <w:sz w:val="20"/>
        </w:rPr>
        <w:t>)</w:t>
      </w:r>
    </w:p>
    <w:p w:rsidR="005854AC" w:rsidRDefault="005854AC">
      <w:pPr>
        <w:rPr>
          <w:sz w:val="20"/>
        </w:rPr>
      </w:pPr>
      <w:r>
        <w:rPr>
          <w:sz w:val="20"/>
        </w:rPr>
        <w:t>Planliche Darstellung</w:t>
      </w:r>
    </w:p>
    <w:p w:rsidR="008570C9" w:rsidRDefault="005854AC">
      <w:pPr>
        <w:rPr>
          <w:sz w:val="20"/>
        </w:rPr>
      </w:pPr>
      <w:r>
        <w:rPr>
          <w:sz w:val="20"/>
        </w:rPr>
        <w:t>Beschreibung</w:t>
      </w:r>
    </w:p>
    <w:p w:rsidR="005854AC" w:rsidRDefault="005854AC">
      <w:pPr>
        <w:rPr>
          <w:sz w:val="20"/>
        </w:rPr>
      </w:pPr>
      <w:r>
        <w:rPr>
          <w:sz w:val="20"/>
        </w:rPr>
        <w:t xml:space="preserve">Elektro </w:t>
      </w:r>
      <w:r w:rsidR="00AD777B">
        <w:rPr>
          <w:sz w:val="20"/>
        </w:rPr>
        <w:t>Prüfbefund</w:t>
      </w:r>
    </w:p>
    <w:p w:rsidR="005854AC" w:rsidRDefault="005854AC">
      <w:pPr>
        <w:rPr>
          <w:sz w:val="20"/>
        </w:rPr>
      </w:pPr>
      <w:r>
        <w:rPr>
          <w:sz w:val="20"/>
        </w:rPr>
        <w:t>Rauchfangkehrer Prüfbefund</w:t>
      </w:r>
    </w:p>
    <w:p w:rsidR="00AD777B" w:rsidRDefault="005854AC">
      <w:pPr>
        <w:rPr>
          <w:sz w:val="20"/>
        </w:rPr>
      </w:pPr>
      <w:r>
        <w:rPr>
          <w:sz w:val="20"/>
        </w:rPr>
        <w:t>Bescheinigung Ausführende Firma</w:t>
      </w:r>
      <w:r w:rsidR="00AD777B">
        <w:rPr>
          <w:sz w:val="20"/>
        </w:rPr>
        <w:t xml:space="preserve"> </w:t>
      </w:r>
    </w:p>
    <w:sectPr w:rsidR="00AD77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949A9"/>
    <w:multiLevelType w:val="hybridMultilevel"/>
    <w:tmpl w:val="E05A9262"/>
    <w:lvl w:ilvl="0" w:tplc="74069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2E"/>
    <w:rsid w:val="00035F55"/>
    <w:rsid w:val="00052EFB"/>
    <w:rsid w:val="00175FEA"/>
    <w:rsid w:val="002E71CD"/>
    <w:rsid w:val="005854AC"/>
    <w:rsid w:val="0061222E"/>
    <w:rsid w:val="008320A5"/>
    <w:rsid w:val="008570C9"/>
    <w:rsid w:val="00AD777B"/>
    <w:rsid w:val="00BC4B9C"/>
    <w:rsid w:val="00E42327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F43E-7888-4CCF-ADFD-E48860A4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">
    <w:name w:val="fett"/>
    <w:basedOn w:val="Absatz-Standardschriftart"/>
    <w:rsid w:val="0058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sers\Allgemein\Vorlagen\MeldepflichtigesVorhab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MeldepflichtigesVorhaben</Template>
  <TotalTime>0</TotalTime>
  <Pages>1</Pages>
  <Words>86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Herrn</vt:lpstr>
    </vt:vector>
  </TitlesOfParts>
  <Company>Gemeinde St. Anton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Herrn</dc:title>
  <dc:subject/>
  <dc:creator>Andreas Fraiss</dc:creator>
  <cp:keywords/>
  <dc:description/>
  <cp:lastModifiedBy>Katharina Greul</cp:lastModifiedBy>
  <cp:revision>2</cp:revision>
  <cp:lastPrinted>2008-09-30T14:49:00Z</cp:lastPrinted>
  <dcterms:created xsi:type="dcterms:W3CDTF">2023-08-28T08:40:00Z</dcterms:created>
  <dcterms:modified xsi:type="dcterms:W3CDTF">2023-08-28T08:40:00Z</dcterms:modified>
</cp:coreProperties>
</file>