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652EC" w14:textId="77777777" w:rsidR="008320A5" w:rsidRDefault="008320A5">
      <w:bookmarkStart w:id="0" w:name="_GoBack"/>
      <w:bookmarkEnd w:id="0"/>
      <w:r>
        <w:t>Frau/Herr/Firma</w:t>
      </w:r>
    </w:p>
    <w:p w14:paraId="6C07FC07" w14:textId="77777777" w:rsidR="008570C9" w:rsidRDefault="008320A5">
      <w:r>
        <w:t>Vorname Familienname</w:t>
      </w:r>
    </w:p>
    <w:p w14:paraId="095C7FA6" w14:textId="77777777" w:rsidR="00AD777B" w:rsidRDefault="008320A5">
      <w:r>
        <w:t>Straße Hausnummer</w:t>
      </w:r>
    </w:p>
    <w:p w14:paraId="3C99B462" w14:textId="77777777" w:rsidR="00AD777B" w:rsidRDefault="008320A5">
      <w:r>
        <w:t>PLZ Ort</w:t>
      </w:r>
    </w:p>
    <w:p w14:paraId="6FA9EC77" w14:textId="26732098" w:rsidR="008570C9" w:rsidRDefault="00AD777B">
      <w:pPr>
        <w:jc w:val="right"/>
      </w:pPr>
      <w:r>
        <w:t xml:space="preserve">St. Anton an der Jeßnitz, </w:t>
      </w:r>
      <w:r w:rsidR="008320A5">
        <w:fldChar w:fldCharType="begin"/>
      </w:r>
      <w:r w:rsidR="008320A5">
        <w:instrText xml:space="preserve"> TIME \@ "d. MMMM yyyy" </w:instrText>
      </w:r>
      <w:r w:rsidR="008320A5">
        <w:fldChar w:fldCharType="separate"/>
      </w:r>
      <w:r w:rsidR="00747411">
        <w:rPr>
          <w:noProof/>
        </w:rPr>
        <w:t>28. August 2023</w:t>
      </w:r>
      <w:r w:rsidR="008320A5">
        <w:fldChar w:fldCharType="end"/>
      </w:r>
    </w:p>
    <w:p w14:paraId="64E17B67" w14:textId="77777777" w:rsidR="008570C9" w:rsidRDefault="008570C9"/>
    <w:p w14:paraId="39480718" w14:textId="77777777" w:rsidR="008570C9" w:rsidRDefault="008570C9"/>
    <w:p w14:paraId="1B44F40B" w14:textId="77777777" w:rsidR="008570C9" w:rsidRDefault="008570C9">
      <w:r>
        <w:t>An d</w:t>
      </w:r>
      <w:r w:rsidR="008320A5">
        <w:t>ie</w:t>
      </w:r>
      <w:r>
        <w:t xml:space="preserve"> </w:t>
      </w:r>
      <w:r w:rsidR="008320A5">
        <w:t>Frau</w:t>
      </w:r>
    </w:p>
    <w:p w14:paraId="3F53190C" w14:textId="77777777" w:rsidR="008570C9" w:rsidRDefault="008570C9">
      <w:r>
        <w:t>Bürgermeister</w:t>
      </w:r>
      <w:r w:rsidR="008320A5">
        <w:t>in</w:t>
      </w:r>
      <w:r>
        <w:t xml:space="preserve"> der</w:t>
      </w:r>
    </w:p>
    <w:p w14:paraId="71F4AD09" w14:textId="77777777" w:rsidR="008570C9" w:rsidRDefault="008570C9">
      <w:r>
        <w:t>Gemeinde St. Anton an der Jeßnitz</w:t>
      </w:r>
    </w:p>
    <w:p w14:paraId="529F1DA4" w14:textId="77777777" w:rsidR="008570C9" w:rsidRDefault="008570C9">
      <w:r>
        <w:t>3283 St. Anton an der Jeßnitz Nr. 5</w:t>
      </w:r>
    </w:p>
    <w:p w14:paraId="3D4101A8" w14:textId="77777777" w:rsidR="008570C9" w:rsidRDefault="008570C9"/>
    <w:p w14:paraId="01E96526" w14:textId="77777777" w:rsidR="00AD777B" w:rsidRDefault="00AD777B"/>
    <w:p w14:paraId="71DA117B" w14:textId="77777777" w:rsidR="008570C9" w:rsidRDefault="008570C9">
      <w:pPr>
        <w:jc w:val="center"/>
      </w:pPr>
      <w:r>
        <w:t xml:space="preserve">Sehr geehrte </w:t>
      </w:r>
      <w:r w:rsidR="008320A5">
        <w:t>Frau</w:t>
      </w:r>
      <w:r>
        <w:t xml:space="preserve"> Bürgermeister</w:t>
      </w:r>
      <w:r w:rsidR="008320A5">
        <w:t>in</w:t>
      </w:r>
      <w:r>
        <w:t>!</w:t>
      </w:r>
    </w:p>
    <w:p w14:paraId="55DDA21B" w14:textId="77777777" w:rsidR="008570C9" w:rsidRDefault="008570C9"/>
    <w:p w14:paraId="32A0D17B" w14:textId="77777777" w:rsidR="008570C9" w:rsidRDefault="008570C9">
      <w:r>
        <w:t>Hiermit erstatte/n ich/wir</w:t>
      </w:r>
    </w:p>
    <w:p w14:paraId="5E913632" w14:textId="77777777" w:rsidR="008570C9" w:rsidRDefault="008570C9"/>
    <w:p w14:paraId="03D90631" w14:textId="77777777" w:rsidR="008570C9" w:rsidRDefault="00307EBF">
      <w:pPr>
        <w:pStyle w:val="berschrift1"/>
      </w:pPr>
      <w:r>
        <w:t>Bauanzeige</w:t>
      </w:r>
    </w:p>
    <w:p w14:paraId="37CF3A1A" w14:textId="77777777" w:rsidR="008570C9" w:rsidRDefault="008570C9"/>
    <w:p w14:paraId="23F4C90B" w14:textId="77777777" w:rsidR="008570C9" w:rsidRDefault="00307EBF">
      <w:r>
        <w:t xml:space="preserve">über die beabsichtigte Ausführung des folgenden, anzeigepflichtigen Vorhabens nach § </w:t>
      </w:r>
      <w:bookmarkStart w:id="1" w:name="Paragraph"/>
      <w:bookmarkEnd w:id="1"/>
      <w:r>
        <w:t>15, Abs. 3</w:t>
      </w:r>
      <w:r w:rsidR="00AD777B">
        <w:t xml:space="preserve">, </w:t>
      </w:r>
      <w:r w:rsidR="008570C9">
        <w:t xml:space="preserve">NÖ Bauordnung </w:t>
      </w:r>
      <w:r w:rsidR="008320A5">
        <w:t>2014 IdgF.</w:t>
      </w:r>
      <w:r w:rsidR="008570C9">
        <w:t>:</w:t>
      </w:r>
      <w:r w:rsidR="00175FEA">
        <w:t xml:space="preserve"> </w:t>
      </w:r>
    </w:p>
    <w:p w14:paraId="00D17D6C" w14:textId="77777777" w:rsidR="008570C9" w:rsidRDefault="008570C9"/>
    <w:p w14:paraId="7FC54437" w14:textId="77777777" w:rsidR="008570C9" w:rsidRDefault="00E42327">
      <w:pPr>
        <w:jc w:val="center"/>
      </w:pPr>
      <w:r>
        <w:t>_________________Überschrift___________________</w:t>
      </w:r>
    </w:p>
    <w:p w14:paraId="4DD6E3B9" w14:textId="77777777" w:rsidR="00E42327" w:rsidRDefault="00E42327" w:rsidP="00E42327"/>
    <w:p w14:paraId="47EB0B3F" w14:textId="77777777" w:rsidR="00E42327" w:rsidRDefault="00E42327" w:rsidP="00E42327">
      <w:pPr>
        <w:jc w:val="both"/>
      </w:pPr>
      <w:r>
        <w:t>TEX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1B3DF7" w14:textId="77777777" w:rsidR="008570C9" w:rsidRDefault="008570C9"/>
    <w:p w14:paraId="7324EA8B" w14:textId="77777777" w:rsidR="008570C9" w:rsidRDefault="008570C9"/>
    <w:p w14:paraId="6A46D114" w14:textId="77777777" w:rsidR="00307EBF" w:rsidRDefault="00307EBF" w:rsidP="00307EBF">
      <w:r>
        <w:t>Es ist uns bekannt, dass mit der Ausführung der Arbeiten erst acht Wochen nach Er</w:t>
      </w:r>
      <w:r>
        <w:softHyphen/>
        <w:t>statt</w:t>
      </w:r>
      <w:r>
        <w:softHyphen/>
        <w:t>ung dieser Bauanzeige begonnen werden darf, sofern die Baubehörde nicht</w:t>
      </w:r>
    </w:p>
    <w:p w14:paraId="39CFCC66" w14:textId="77777777" w:rsidR="00307EBF" w:rsidRDefault="00307EBF" w:rsidP="00307EBF"/>
    <w:p w14:paraId="73E1409D" w14:textId="77777777" w:rsidR="00307EBF" w:rsidRDefault="00307EBF" w:rsidP="00307EBF">
      <w:pPr>
        <w:numPr>
          <w:ilvl w:val="0"/>
          <w:numId w:val="1"/>
        </w:numPr>
      </w:pPr>
      <w:r>
        <w:t>die Vorlage weiterer Unterlagen fordert</w:t>
      </w:r>
    </w:p>
    <w:p w14:paraId="2378C5E4" w14:textId="77777777" w:rsidR="00307EBF" w:rsidRDefault="00307EBF" w:rsidP="00307EBF">
      <w:pPr>
        <w:numPr>
          <w:ilvl w:val="0"/>
          <w:numId w:val="1"/>
        </w:numPr>
      </w:pPr>
      <w:r>
        <w:t>die notwendige Einholung eines Gutachtens mitteilt</w:t>
      </w:r>
    </w:p>
    <w:p w14:paraId="6B4C833C" w14:textId="77777777" w:rsidR="00307EBF" w:rsidRDefault="00307EBF" w:rsidP="00307EBF">
      <w:pPr>
        <w:numPr>
          <w:ilvl w:val="0"/>
          <w:numId w:val="1"/>
        </w:numPr>
      </w:pPr>
      <w:r>
        <w:t>oder die Ausführung des Vorhabens bescheidmäßig untersagt</w:t>
      </w:r>
    </w:p>
    <w:p w14:paraId="7153729B" w14:textId="77777777" w:rsidR="008570C9" w:rsidRDefault="008570C9"/>
    <w:p w14:paraId="29608E09" w14:textId="77777777" w:rsidR="00FA6C7E" w:rsidRDefault="00FA6C7E"/>
    <w:p w14:paraId="7835AE22" w14:textId="77777777" w:rsidR="00FA6C7E" w:rsidRDefault="00FA6C7E"/>
    <w:p w14:paraId="3E663767" w14:textId="77777777" w:rsidR="008570C9" w:rsidRDefault="008570C9"/>
    <w:p w14:paraId="7268375E" w14:textId="77777777" w:rsidR="008570C9" w:rsidRDefault="008570C9">
      <w:pPr>
        <w:ind w:left="5664"/>
      </w:pPr>
      <w:r>
        <w:t>Unterschrift/en</w:t>
      </w:r>
      <w:r w:rsidR="00E42327">
        <w:t xml:space="preserve"> Bauherr</w:t>
      </w:r>
      <w:r>
        <w:t>:</w:t>
      </w:r>
    </w:p>
    <w:p w14:paraId="2320FFE5" w14:textId="77777777" w:rsidR="008570C9" w:rsidRDefault="008570C9">
      <w:pPr>
        <w:rPr>
          <w:b/>
          <w:bCs/>
          <w:u w:val="single"/>
        </w:rPr>
      </w:pPr>
      <w:r>
        <w:rPr>
          <w:b/>
          <w:bCs/>
          <w:u w:val="single"/>
        </w:rPr>
        <w:t>Beilagen:</w:t>
      </w:r>
    </w:p>
    <w:p w14:paraId="4405B9A6" w14:textId="77777777" w:rsidR="00307EBF" w:rsidRDefault="00307EBF" w:rsidP="00307EBF">
      <w:pPr>
        <w:rPr>
          <w:sz w:val="20"/>
        </w:rPr>
      </w:pPr>
      <w:r>
        <w:rPr>
          <w:sz w:val="20"/>
        </w:rPr>
        <w:t>Planliche Darstellung (2fach)</w:t>
      </w:r>
    </w:p>
    <w:p w14:paraId="2AAFFDC2" w14:textId="77777777" w:rsidR="00307EBF" w:rsidRDefault="00307EBF" w:rsidP="00307EBF">
      <w:pPr>
        <w:rPr>
          <w:sz w:val="20"/>
        </w:rPr>
      </w:pPr>
      <w:r>
        <w:rPr>
          <w:sz w:val="20"/>
        </w:rPr>
        <w:t>Beschreibung (2fach)</w:t>
      </w:r>
    </w:p>
    <w:p w14:paraId="3CA6B6E5" w14:textId="77777777" w:rsidR="00307EBF" w:rsidRDefault="00307EBF" w:rsidP="00307EBF">
      <w:pPr>
        <w:rPr>
          <w:sz w:val="20"/>
        </w:rPr>
      </w:pPr>
      <w:r>
        <w:rPr>
          <w:sz w:val="20"/>
        </w:rPr>
        <w:t>Prüfbefund (wird nachgereicht)</w:t>
      </w:r>
    </w:p>
    <w:p w14:paraId="62C34A9A" w14:textId="77777777" w:rsidR="00AD777B" w:rsidRDefault="00AD777B" w:rsidP="00307EBF">
      <w:pPr>
        <w:rPr>
          <w:sz w:val="20"/>
        </w:rPr>
      </w:pPr>
    </w:p>
    <w:sectPr w:rsidR="00AD77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949A9"/>
    <w:multiLevelType w:val="hybridMultilevel"/>
    <w:tmpl w:val="E05A9262"/>
    <w:lvl w:ilvl="0" w:tplc="74069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20"/>
    <w:rsid w:val="00175FEA"/>
    <w:rsid w:val="002C603A"/>
    <w:rsid w:val="002E71CD"/>
    <w:rsid w:val="00307EBF"/>
    <w:rsid w:val="005854AC"/>
    <w:rsid w:val="00747411"/>
    <w:rsid w:val="008320A5"/>
    <w:rsid w:val="008570C9"/>
    <w:rsid w:val="00AD777B"/>
    <w:rsid w:val="00B21020"/>
    <w:rsid w:val="00BC4B9C"/>
    <w:rsid w:val="00E42327"/>
    <w:rsid w:val="00FA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67D2A"/>
  <w15:chartTrackingRefBased/>
  <w15:docId w15:val="{113FB5A2-9A14-4AD2-AB6F-80A6CA04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tt">
    <w:name w:val="fett"/>
    <w:basedOn w:val="Absatz-Standardschriftart"/>
    <w:rsid w:val="00585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sers\Allgemein\Vorlagen\Bauanzei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Bauanzeige</Template>
  <TotalTime>0</TotalTime>
  <Pages>1</Pages>
  <Words>117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Herrn</vt:lpstr>
    </vt:vector>
  </TitlesOfParts>
  <Company>Gemeinde St. Anton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Herrn</dc:title>
  <dc:subject/>
  <dc:creator>Andreas Fraiss</dc:creator>
  <cp:keywords/>
  <dc:description/>
  <cp:lastModifiedBy>Katharina Greul</cp:lastModifiedBy>
  <cp:revision>2</cp:revision>
  <cp:lastPrinted>2023-08-28T07:01:00Z</cp:lastPrinted>
  <dcterms:created xsi:type="dcterms:W3CDTF">2023-08-28T08:40:00Z</dcterms:created>
  <dcterms:modified xsi:type="dcterms:W3CDTF">2023-08-28T08:40:00Z</dcterms:modified>
</cp:coreProperties>
</file>